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31B3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1CD27B38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1CDDFFF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62170C81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FBF40CC" w14:textId="77777777">
        <w:tc>
          <w:tcPr>
            <w:tcW w:w="1080" w:type="dxa"/>
            <w:vAlign w:val="center"/>
          </w:tcPr>
          <w:p w14:paraId="2947AD0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DC571D5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FC07D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AACCA20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D30DFC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8CC46A8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1AFFF6AE" w14:textId="77777777">
        <w:tc>
          <w:tcPr>
            <w:tcW w:w="1080" w:type="dxa"/>
            <w:vAlign w:val="center"/>
          </w:tcPr>
          <w:p w14:paraId="07259A92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8A778F4" w14:textId="77777777" w:rsidR="00424A5A" w:rsidRPr="00D377C2" w:rsidRDefault="00FC0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14:paraId="5BD7FF08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5FC04F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C61477A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68A71F24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E628F2D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61BAF27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7F1B441B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410B0F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1F613EE9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B721F2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C9E2EAF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77E3F231" w14:textId="77777777">
        <w:tc>
          <w:tcPr>
            <w:tcW w:w="9288" w:type="dxa"/>
          </w:tcPr>
          <w:p w14:paraId="1B71CD76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7ECF4931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37E5B1" w14:textId="77777777" w:rsidR="00D377C2" w:rsidRPr="00D377C2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7C2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0873B21D" w14:textId="77777777" w:rsidR="00E813F4" w:rsidRPr="00D377C2" w:rsidRDefault="00FC07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D377C2" w:rsidRPr="00D377C2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12:58</w:t>
      </w:r>
    </w:p>
    <w:p w14:paraId="5984AAEC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19DF5E7" w14:textId="77777777" w:rsidR="00E813F4" w:rsidRPr="00D377C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Vprašanje:</w:t>
      </w:r>
    </w:p>
    <w:p w14:paraId="33EF746A" w14:textId="77777777" w:rsidR="00E813F4" w:rsidRPr="00D377C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451C3A7" w14:textId="77777777" w:rsidR="00D377C2" w:rsidRDefault="00FC07D0" w:rsidP="00EE2FEA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Pozdravljeni!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 zavihku za most pod postavko 7.8. Nadzor in 7.9. PID, formula ni vstavljena.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Hvala za odgovor.</w:t>
      </w:r>
    </w:p>
    <w:p w14:paraId="4FCB9989" w14:textId="77777777" w:rsidR="00FC07D0" w:rsidRDefault="00FC07D0" w:rsidP="00E813F4">
      <w:pPr>
        <w:pStyle w:val="BodyText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14:paraId="50CDFBA1" w14:textId="77777777" w:rsidR="00FC07D0" w:rsidRPr="00D377C2" w:rsidRDefault="00FC07D0" w:rsidP="00E813F4">
      <w:pPr>
        <w:pStyle w:val="BodyText2"/>
        <w:rPr>
          <w:rFonts w:ascii="Tahoma" w:hAnsi="Tahoma" w:cs="Tahoma"/>
          <w:b/>
          <w:szCs w:val="20"/>
        </w:rPr>
      </w:pPr>
    </w:p>
    <w:p w14:paraId="093B27AF" w14:textId="1FF989B4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Odgovor:</w:t>
      </w:r>
    </w:p>
    <w:p w14:paraId="43247C5B" w14:textId="77777777" w:rsidR="00EE2FEA" w:rsidRDefault="00EE2FEA" w:rsidP="00E813F4">
      <w:pPr>
        <w:pStyle w:val="BodyText2"/>
        <w:rPr>
          <w:rFonts w:ascii="Tahoma" w:hAnsi="Tahoma" w:cs="Tahoma"/>
          <w:b/>
          <w:szCs w:val="20"/>
        </w:rPr>
      </w:pPr>
    </w:p>
    <w:p w14:paraId="2C3FF668" w14:textId="6FC390A1" w:rsidR="001829DA" w:rsidRPr="00EE2FEA" w:rsidRDefault="00300436" w:rsidP="00E813F4">
      <w:pPr>
        <w:pStyle w:val="BodyText2"/>
        <w:rPr>
          <w:rFonts w:ascii="Tahoma" w:hAnsi="Tahoma" w:cs="Tahoma"/>
          <w:szCs w:val="20"/>
        </w:rPr>
      </w:pPr>
      <w:r w:rsidRPr="00EE2FEA">
        <w:rPr>
          <w:rFonts w:ascii="Tahoma" w:hAnsi="Tahoma" w:cs="Tahoma"/>
          <w:szCs w:val="20"/>
        </w:rPr>
        <w:t xml:space="preserve">Naročnik </w:t>
      </w:r>
      <w:r w:rsidR="00EE2FEA">
        <w:rPr>
          <w:rFonts w:ascii="Tahoma" w:hAnsi="Tahoma" w:cs="Tahoma"/>
          <w:szCs w:val="20"/>
        </w:rPr>
        <w:t>bo spremil</w:t>
      </w:r>
      <w:bookmarkStart w:id="0" w:name="_GoBack"/>
      <w:bookmarkEnd w:id="0"/>
      <w:r w:rsidRPr="00EE2FEA">
        <w:rPr>
          <w:rFonts w:ascii="Tahoma" w:hAnsi="Tahoma" w:cs="Tahoma"/>
          <w:szCs w:val="20"/>
        </w:rPr>
        <w:t xml:space="preserve"> popis del.</w:t>
      </w:r>
    </w:p>
    <w:p w14:paraId="3D6E1008" w14:textId="77777777" w:rsidR="00B30619" w:rsidRDefault="00B30619" w:rsidP="00E813F4">
      <w:pPr>
        <w:pStyle w:val="BodyText2"/>
        <w:rPr>
          <w:rFonts w:ascii="Tahoma" w:hAnsi="Tahoma" w:cs="Tahoma"/>
          <w:b/>
          <w:szCs w:val="20"/>
        </w:rPr>
      </w:pPr>
    </w:p>
    <w:p w14:paraId="4269EA3C" w14:textId="77777777" w:rsidR="00E813F4" w:rsidRPr="00D377C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44BC5C7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EF5629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C359" w14:textId="77777777" w:rsidR="00811B9D" w:rsidRDefault="00811B9D">
      <w:r>
        <w:separator/>
      </w:r>
    </w:p>
  </w:endnote>
  <w:endnote w:type="continuationSeparator" w:id="0">
    <w:p w14:paraId="1D4E7E6E" w14:textId="77777777" w:rsidR="00811B9D" w:rsidRDefault="0081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E5EF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D23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F6B0BE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BF2B5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EEC4F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507AE3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B4714A" w14:textId="0A9C5AE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2F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8B3BB7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22A857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6665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75C25C37" wp14:editId="3C58B0A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317CD3B3" wp14:editId="1CD2513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4B83A1D9" wp14:editId="13E4D20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620F3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F4E3" w14:textId="77777777" w:rsidR="00811B9D" w:rsidRDefault="00811B9D">
      <w:r>
        <w:separator/>
      </w:r>
    </w:p>
  </w:footnote>
  <w:footnote w:type="continuationSeparator" w:id="0">
    <w:p w14:paraId="0B3A759A" w14:textId="77777777" w:rsidR="00811B9D" w:rsidRDefault="0081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2524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6D51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E28C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44CE7" wp14:editId="547709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F27F7"/>
    <w:rsid w:val="001829DA"/>
    <w:rsid w:val="001836BB"/>
    <w:rsid w:val="001F76BE"/>
    <w:rsid w:val="00216549"/>
    <w:rsid w:val="002507C2"/>
    <w:rsid w:val="00290551"/>
    <w:rsid w:val="002F09AC"/>
    <w:rsid w:val="00300436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614EB"/>
    <w:rsid w:val="007B2818"/>
    <w:rsid w:val="007B77D5"/>
    <w:rsid w:val="00811B9D"/>
    <w:rsid w:val="00911246"/>
    <w:rsid w:val="009B1FD9"/>
    <w:rsid w:val="00A05C73"/>
    <w:rsid w:val="00A17575"/>
    <w:rsid w:val="00A45C85"/>
    <w:rsid w:val="00AD3747"/>
    <w:rsid w:val="00B14E26"/>
    <w:rsid w:val="00B30619"/>
    <w:rsid w:val="00D377C2"/>
    <w:rsid w:val="00D70961"/>
    <w:rsid w:val="00D97668"/>
    <w:rsid w:val="00DB7CDA"/>
    <w:rsid w:val="00E51016"/>
    <w:rsid w:val="00E66D5B"/>
    <w:rsid w:val="00E813F4"/>
    <w:rsid w:val="00EA1375"/>
    <w:rsid w:val="00EE2FEA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BA707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65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16</cp:revision>
  <cp:lastPrinted>2020-12-02T09:02:00Z</cp:lastPrinted>
  <dcterms:created xsi:type="dcterms:W3CDTF">2020-11-26T09:13:00Z</dcterms:created>
  <dcterms:modified xsi:type="dcterms:W3CDTF">2020-12-02T09:02:00Z</dcterms:modified>
</cp:coreProperties>
</file>